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5040"/>
        <w:gridCol w:w="5040"/>
      </w:tblGrid>
      <w:tr w:rsidR="009643E9" w:rsidRPr="00721D73" w14:paraId="7FD497E6" w14:textId="77777777" w:rsidTr="009643E9">
        <w:trPr>
          <w:trHeight w:val="1985"/>
        </w:trPr>
        <w:tc>
          <w:tcPr>
            <w:tcW w:w="5040" w:type="dxa"/>
          </w:tcPr>
          <w:sdt>
            <w:sdtPr>
              <w:rPr>
                <w:highlight w:val="yellow"/>
              </w:rPr>
              <w:alias w:val="Enter company name:"/>
              <w:tag w:val="Enter company name:"/>
              <w:id w:val="1667057538"/>
              <w:placeholder>
                <w:docPart w:val="50710CD396684630B8AB404F7B1FA69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Content>
              <w:p w14:paraId="6A65D462" w14:textId="77777777" w:rsidR="009643E9" w:rsidRPr="00C55F04" w:rsidRDefault="009643E9" w:rsidP="00BC045C">
                <w:pPr>
                  <w:pStyle w:val="Companyname"/>
                  <w:rPr>
                    <w:highlight w:val="yellow"/>
                  </w:rPr>
                </w:pPr>
                <w:r w:rsidRPr="00C55F04">
                  <w:rPr>
                    <w:highlight w:val="yellow"/>
                  </w:rPr>
                  <w:t>&lt;Your Full Name or Business Name&gt;</w:t>
                </w:r>
              </w:p>
            </w:sdtContent>
          </w:sdt>
          <w:p w14:paraId="5F91AC9C" w14:textId="77777777" w:rsidR="009643E9" w:rsidRPr="00721D73" w:rsidRDefault="009643E9" w:rsidP="00BC045C">
            <w:pPr>
              <w:pStyle w:val="Heading3"/>
            </w:pPr>
            <w:r w:rsidRPr="00C55F04">
              <w:rPr>
                <w:highlight w:val="yellow"/>
              </w:rPr>
              <w:t>ABN</w:t>
            </w:r>
            <w:r>
              <w:t>: XXXXXXXXXX</w:t>
            </w:r>
          </w:p>
          <w:p w14:paraId="7297C3EC" w14:textId="77777777" w:rsidR="009643E9" w:rsidRPr="00C55F04" w:rsidRDefault="009643E9" w:rsidP="00BC045C">
            <w:pPr>
              <w:rPr>
                <w:highlight w:val="yellow"/>
              </w:rPr>
            </w:pPr>
            <w:r w:rsidRPr="00721D73">
              <w:t>&lt;</w:t>
            </w:r>
            <w:r w:rsidRPr="00C55F04">
              <w:rPr>
                <w:highlight w:val="yellow"/>
              </w:rPr>
              <w:t xml:space="preserve">Insert Your </w:t>
            </w:r>
            <w:sdt>
              <w:sdtPr>
                <w:rPr>
                  <w:highlight w:val="yellow"/>
                </w:rPr>
                <w:alias w:val="Enter street address:"/>
                <w:tag w:val="Enter street address:"/>
                <w:id w:val="-1842699107"/>
                <w:placeholder>
                  <w:docPart w:val="6DEDE42634ED425B9EE288A121754D53"/>
                </w:placeholder>
                <w:temporary/>
                <w:showingPlcHdr/>
                <w15:appearance w15:val="hidden"/>
              </w:sdtPr>
              <w:sdtContent>
                <w:r w:rsidRPr="00C55F04">
                  <w:rPr>
                    <w:highlight w:val="yellow"/>
                  </w:rPr>
                  <w:t>Street Address</w:t>
                </w:r>
              </w:sdtContent>
            </w:sdt>
            <w:r w:rsidRPr="00C55F04">
              <w:rPr>
                <w:highlight w:val="yellow"/>
              </w:rPr>
              <w:t>&gt;</w:t>
            </w:r>
          </w:p>
          <w:p w14:paraId="43441A1D" w14:textId="77777777" w:rsidR="009643E9" w:rsidRDefault="009643E9" w:rsidP="00BC045C">
            <w:r w:rsidRPr="00C55F04">
              <w:rPr>
                <w:highlight w:val="yellow"/>
              </w:rPr>
              <w:t>Suburb, State, Postcode</w:t>
            </w:r>
          </w:p>
          <w:p w14:paraId="26AA9B3C" w14:textId="77777777" w:rsidR="009643E9" w:rsidRPr="00721D73" w:rsidRDefault="009643E9" w:rsidP="00BC045C"/>
          <w:p w14:paraId="7A121852" w14:textId="77777777" w:rsidR="009643E9" w:rsidRPr="00C55F04" w:rsidRDefault="009643E9" w:rsidP="00BC045C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alias w:val="Phone:"/>
                <w:tag w:val="Phone:"/>
                <w:id w:val="1860463891"/>
                <w:placeholder>
                  <w:docPart w:val="9FF84B57568D40F1A3770C6BEA4AD178"/>
                </w:placeholder>
                <w:temporary/>
                <w:showingPlcHdr/>
                <w15:appearance w15:val="hidden"/>
              </w:sdtPr>
              <w:sdtContent>
                <w:r w:rsidRPr="00C55F04">
                  <w:rPr>
                    <w:highlight w:val="yellow"/>
                  </w:rPr>
                  <w:t>Phone</w:t>
                </w:r>
              </w:sdtContent>
            </w:sdt>
            <w:r w:rsidRPr="00C55F04">
              <w:rPr>
                <w:highlight w:val="yellow"/>
              </w:rPr>
              <w:t>: &lt;your phone number&gt;</w:t>
            </w:r>
          </w:p>
          <w:p w14:paraId="233C0597" w14:textId="77777777" w:rsidR="009643E9" w:rsidRPr="00721D73" w:rsidRDefault="009643E9" w:rsidP="00BC045C">
            <w:r w:rsidRPr="00C55F04">
              <w:rPr>
                <w:highlight w:val="yellow"/>
              </w:rPr>
              <w:t>Email: &lt;your email address&gt;</w:t>
            </w:r>
          </w:p>
        </w:tc>
        <w:tc>
          <w:tcPr>
            <w:tcW w:w="5040" w:type="dxa"/>
          </w:tcPr>
          <w:p w14:paraId="50AF38D0" w14:textId="77777777" w:rsidR="009643E9" w:rsidRPr="00721D73" w:rsidRDefault="009643E9" w:rsidP="00BC045C">
            <w:pPr>
              <w:pStyle w:val="Heading1"/>
            </w:pPr>
            <w:sdt>
              <w:sdtPr>
                <w:alias w:val="Invoice:"/>
                <w:tag w:val="Invoice:"/>
                <w:id w:val="-946623857"/>
                <w:placeholder>
                  <w:docPart w:val="FAC60304F7844808B54F0A68C180CF50"/>
                </w:placeholder>
                <w:temporary/>
                <w:showingPlcHdr/>
                <w15:appearance w15:val="hidden"/>
              </w:sdtPr>
              <w:sdtContent>
                <w:r w:rsidRPr="00721D73">
                  <w:t>INVOICE</w:t>
                </w:r>
              </w:sdtContent>
            </w:sdt>
          </w:p>
          <w:p w14:paraId="6D235DEC" w14:textId="77777777" w:rsidR="009643E9" w:rsidRPr="00721D73" w:rsidRDefault="009643E9" w:rsidP="00BC045C">
            <w:pPr>
              <w:pStyle w:val="RightAligned"/>
            </w:pPr>
            <w:sdt>
              <w:sdtPr>
                <w:alias w:val="Invoice:"/>
                <w:tag w:val="Invoice:"/>
                <w:id w:val="-1811005337"/>
                <w:placeholder>
                  <w:docPart w:val="E6926BFC776C4A8CB053508A747C2275"/>
                </w:placeholder>
                <w:showingPlcHdr/>
                <w15:appearance w15:val="hidden"/>
              </w:sdtPr>
              <w:sdtContent>
                <w:r w:rsidRPr="00721D73">
                  <w:t>Invoice #</w:t>
                </w:r>
              </w:sdtContent>
            </w:sdt>
            <w:r w:rsidRPr="00C55F04">
              <w:rPr>
                <w:highlight w:val="yellow"/>
              </w:rPr>
              <w:t>:&lt;invoice number&gt;</w:t>
            </w:r>
            <w:r w:rsidRPr="00721D73">
              <w:t xml:space="preserve"> </w:t>
            </w:r>
          </w:p>
          <w:p w14:paraId="00D72930" w14:textId="77777777" w:rsidR="009643E9" w:rsidRDefault="009643E9" w:rsidP="00BC045C">
            <w:pPr>
              <w:pStyle w:val="RightAligned"/>
            </w:pPr>
            <w:sdt>
              <w:sdtPr>
                <w:alias w:val="Date:"/>
                <w:tag w:val="Date:"/>
                <w:id w:val="-29425942"/>
                <w:placeholder>
                  <w:docPart w:val="6AF63D9E2D5C4FE2B6AA37032FB16ED6"/>
                </w:placeholder>
                <w:temporary/>
                <w:showingPlcHdr/>
                <w15:appearance w15:val="hidden"/>
              </w:sdtPr>
              <w:sdtContent>
                <w:r w:rsidRPr="00721D73">
                  <w:t>Date:</w:t>
                </w:r>
              </w:sdtContent>
            </w:sdt>
            <w:r w:rsidRPr="00721D73">
              <w:t xml:space="preserve"> &lt;</w:t>
            </w:r>
            <w:r w:rsidRPr="00C55F04">
              <w:rPr>
                <w:highlight w:val="yellow"/>
              </w:rPr>
              <w:t>INVOICE DATE</w:t>
            </w:r>
            <w:r>
              <w:t xml:space="preserve"> DD/MM/YYYY</w:t>
            </w:r>
            <w:r w:rsidRPr="00721D73">
              <w:t>&gt;</w:t>
            </w:r>
          </w:p>
          <w:p w14:paraId="5953D30E" w14:textId="77777777" w:rsidR="009643E9" w:rsidRPr="00721D73" w:rsidRDefault="009643E9" w:rsidP="00BC045C">
            <w:pPr>
              <w:pStyle w:val="RightAligned"/>
            </w:pPr>
          </w:p>
        </w:tc>
      </w:tr>
      <w:tr w:rsidR="00D60631" w:rsidRPr="00721D73" w14:paraId="7F45F155" w14:textId="77777777" w:rsidTr="009643E9">
        <w:tc>
          <w:tcPr>
            <w:tcW w:w="5040" w:type="dxa"/>
            <w:tcMar>
              <w:bottom w:w="720" w:type="dxa"/>
            </w:tcMar>
          </w:tcPr>
          <w:p w14:paraId="47D0338D" w14:textId="77777777" w:rsidR="00D60631" w:rsidRPr="00721D73" w:rsidRDefault="000055BF" w:rsidP="00D60631">
            <w:pPr>
              <w:pStyle w:val="Heading2"/>
            </w:pPr>
            <w:sdt>
              <w:sdtPr>
                <w:alias w:val="To:"/>
                <w:tag w:val="To:"/>
                <w:id w:val="143782713"/>
                <w:placeholder>
                  <w:docPart w:val="6AFD518868E946189696467D9C7E062B"/>
                </w:placeholder>
                <w:temporary/>
                <w:showingPlcHdr/>
                <w15:appearance w15:val="hidden"/>
              </w:sdtPr>
              <w:sdtEndPr/>
              <w:sdtContent>
                <w:r w:rsidR="00D60631" w:rsidRPr="00721D73">
                  <w:t>To:</w:t>
                </w:r>
              </w:sdtContent>
            </w:sdt>
          </w:p>
          <w:p w14:paraId="1956836A" w14:textId="231ED23E" w:rsidR="00D60631" w:rsidRPr="00E94534" w:rsidRDefault="000709FB" w:rsidP="00D60631">
            <w:pPr>
              <w:rPr>
                <w:highlight w:val="yellow"/>
              </w:rPr>
            </w:pPr>
            <w:r w:rsidRPr="00E94534">
              <w:rPr>
                <w:highlight w:val="yellow"/>
              </w:rPr>
              <w:t>&lt;Insert NDIS Participant Name&gt;</w:t>
            </w:r>
          </w:p>
          <w:p w14:paraId="3B819110" w14:textId="3B1F97AE" w:rsidR="00381E37" w:rsidRPr="00721D73" w:rsidRDefault="00381E37" w:rsidP="00381E37">
            <w:r w:rsidRPr="00E94534">
              <w:rPr>
                <w:highlight w:val="yellow"/>
              </w:rPr>
              <w:t>&lt;Insert NDIS Participant Number&gt;</w:t>
            </w:r>
          </w:p>
          <w:p w14:paraId="70745F86" w14:textId="77777777" w:rsidR="00381E37" w:rsidRPr="00721D73" w:rsidRDefault="00381E37" w:rsidP="00D60631"/>
          <w:p w14:paraId="3EDD8424" w14:textId="40C83152" w:rsidR="00D60631" w:rsidRPr="00721D73" w:rsidRDefault="000709FB" w:rsidP="00D60631">
            <w:r w:rsidRPr="00721D73">
              <w:t>c/</w:t>
            </w:r>
            <w:r w:rsidR="00451186">
              <w:t xml:space="preserve">o </w:t>
            </w:r>
            <w:r w:rsidRPr="00721D73">
              <w:t>Aspect Plan Management</w:t>
            </w:r>
          </w:p>
          <w:p w14:paraId="793AC22F" w14:textId="51D5F143" w:rsidR="000709FB" w:rsidRPr="00721D73" w:rsidRDefault="000709FB" w:rsidP="00D60631">
            <w:r w:rsidRPr="00721D73">
              <w:t>710 Collins St</w:t>
            </w:r>
            <w:r w:rsidR="00E94534">
              <w:t xml:space="preserve">reet, </w:t>
            </w:r>
            <w:r w:rsidRPr="00721D73">
              <w:t>Docklands VIC 3008</w:t>
            </w:r>
          </w:p>
          <w:p w14:paraId="1907E991" w14:textId="6A152ECE" w:rsidR="000709FB" w:rsidRPr="00721D73" w:rsidRDefault="000055BF" w:rsidP="00D60631">
            <w:hyperlink r:id="rId10" w:history="1">
              <w:r w:rsidR="000709FB" w:rsidRPr="00721D73">
                <w:rPr>
                  <w:rStyle w:val="Hyperlink"/>
                </w:rPr>
                <w:t>contact@aspectndis.com.au</w:t>
              </w:r>
            </w:hyperlink>
            <w:r w:rsidR="000709FB" w:rsidRPr="00721D73">
              <w:t xml:space="preserve"> </w:t>
            </w:r>
          </w:p>
        </w:tc>
        <w:tc>
          <w:tcPr>
            <w:tcW w:w="5040" w:type="dxa"/>
            <w:tcMar>
              <w:bottom w:w="720" w:type="dxa"/>
            </w:tcMar>
          </w:tcPr>
          <w:p w14:paraId="68B83E96" w14:textId="650EE068" w:rsidR="00D60631" w:rsidRPr="00721D73" w:rsidRDefault="00D60631" w:rsidP="00D60631"/>
        </w:tc>
      </w:tr>
    </w:tbl>
    <w:tbl>
      <w:tblPr>
        <w:tblStyle w:val="TableTheme"/>
        <w:tblW w:w="4995" w:type="pct"/>
        <w:tblBorders>
          <w:insideH w:val="single" w:sz="4" w:space="0" w:color="auto"/>
        </w:tblBorders>
        <w:tblLayout w:type="fixed"/>
        <w:tblLook w:val="0020" w:firstRow="1" w:lastRow="0" w:firstColumn="0" w:lastColumn="0" w:noHBand="0" w:noVBand="0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1412"/>
        <w:gridCol w:w="3828"/>
        <w:gridCol w:w="1134"/>
        <w:gridCol w:w="1134"/>
        <w:gridCol w:w="2552"/>
      </w:tblGrid>
      <w:tr w:rsidR="00381E37" w:rsidRPr="00721D73" w14:paraId="4E120E2D" w14:textId="77777777" w:rsidTr="000B7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12" w:type="dxa"/>
          </w:tcPr>
          <w:p w14:paraId="568940FA" w14:textId="2505A2BC" w:rsidR="00381E37" w:rsidRPr="00721D73" w:rsidRDefault="00381E37" w:rsidP="00B33532">
            <w:pPr>
              <w:pStyle w:val="Columnheading"/>
            </w:pPr>
            <w:r w:rsidRPr="00721D73">
              <w:t>date</w:t>
            </w:r>
            <w:r w:rsidR="00C55F04">
              <w:t xml:space="preserve"> OF SERVICE</w:t>
            </w:r>
          </w:p>
        </w:tc>
        <w:sdt>
          <w:sdtPr>
            <w:alias w:val="Description:"/>
            <w:tag w:val="Description:"/>
            <w:id w:val="-343862458"/>
            <w:placeholder>
              <w:docPart w:val="EE418521D3114675A3D14C618C98E7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8" w:type="dxa"/>
              </w:tcPr>
              <w:p w14:paraId="394838D9" w14:textId="6ACD06C2" w:rsidR="00381E37" w:rsidRPr="00721D73" w:rsidRDefault="00381E37" w:rsidP="00B33532">
                <w:pPr>
                  <w:pStyle w:val="Columnheading"/>
                </w:pPr>
                <w:r w:rsidRPr="00721D73">
                  <w:t>DESCRIPTION</w:t>
                </w:r>
              </w:p>
            </w:tc>
          </w:sdtContent>
        </w:sdt>
        <w:tc>
          <w:tcPr>
            <w:tcW w:w="1134" w:type="dxa"/>
          </w:tcPr>
          <w:p w14:paraId="22B9B71F" w14:textId="4BBBBEF9" w:rsidR="00381E37" w:rsidRPr="00721D73" w:rsidRDefault="000055BF" w:rsidP="0021009B">
            <w:pPr>
              <w:pStyle w:val="Columnheading"/>
            </w:pPr>
            <w:sdt>
              <w:sdtPr>
                <w:alias w:val="Hours:"/>
                <w:tag w:val="Hours:"/>
                <w:id w:val="-1170172113"/>
                <w:placeholder>
                  <w:docPart w:val="8A01832C6B6E4E019CBBB9EC1DF87DAD"/>
                </w:placeholder>
                <w:temporary/>
                <w:showingPlcHdr/>
                <w15:appearance w15:val="hidden"/>
              </w:sdtPr>
              <w:sdtEndPr/>
              <w:sdtContent>
                <w:r w:rsidR="00381E37" w:rsidRPr="00721D73">
                  <w:t>HOURS</w:t>
                </w:r>
              </w:sdtContent>
            </w:sdt>
          </w:p>
        </w:tc>
        <w:tc>
          <w:tcPr>
            <w:tcW w:w="1134" w:type="dxa"/>
          </w:tcPr>
          <w:p w14:paraId="49B2F561" w14:textId="77777777" w:rsidR="00381E37" w:rsidRPr="00721D73" w:rsidRDefault="000055BF" w:rsidP="0021009B">
            <w:pPr>
              <w:pStyle w:val="Columnheading"/>
            </w:pPr>
            <w:sdt>
              <w:sdtPr>
                <w:alias w:val="Rate:"/>
                <w:tag w:val="Rate:"/>
                <w:id w:val="1728175436"/>
                <w:placeholder>
                  <w:docPart w:val="4BC30D9E54564D46B8792E8EC22BD19B"/>
                </w:placeholder>
                <w:temporary/>
                <w:showingPlcHdr/>
                <w15:appearance w15:val="hidden"/>
              </w:sdtPr>
              <w:sdtEndPr/>
              <w:sdtContent>
                <w:r w:rsidR="00381E37" w:rsidRPr="00721D73">
                  <w:t>RATE</w:t>
                </w:r>
              </w:sdtContent>
            </w:sdt>
          </w:p>
        </w:tc>
        <w:tc>
          <w:tcPr>
            <w:tcW w:w="2552" w:type="dxa"/>
          </w:tcPr>
          <w:p w14:paraId="41E2240E" w14:textId="77777777" w:rsidR="000B769F" w:rsidRDefault="000055BF" w:rsidP="0021009B">
            <w:pPr>
              <w:pStyle w:val="Columnheading"/>
            </w:pPr>
            <w:sdt>
              <w:sdtPr>
                <w:alias w:val="Amount:"/>
                <w:tag w:val="Amount:"/>
                <w:id w:val="-1055842697"/>
                <w:placeholder>
                  <w:docPart w:val="925FA59E808048BAB80295F510AABADC"/>
                </w:placeholder>
                <w:temporary/>
                <w:showingPlcHdr/>
                <w15:appearance w15:val="hidden"/>
              </w:sdtPr>
              <w:sdtEndPr/>
              <w:sdtContent>
                <w:r w:rsidR="00381E37" w:rsidRPr="00721D73">
                  <w:t>AMOUNT</w:t>
                </w:r>
              </w:sdtContent>
            </w:sdt>
            <w:r w:rsidR="000B769F">
              <w:t xml:space="preserve"> </w:t>
            </w:r>
          </w:p>
          <w:p w14:paraId="717C7143" w14:textId="2C2927A1" w:rsidR="00381E37" w:rsidRPr="00721D73" w:rsidRDefault="000B769F" w:rsidP="0021009B">
            <w:pPr>
              <w:pStyle w:val="Columnheading"/>
            </w:pPr>
            <w:r>
              <w:t>(Inclusive of GST)</w:t>
            </w:r>
          </w:p>
        </w:tc>
      </w:tr>
      <w:tr w:rsidR="00381E37" w:rsidRPr="00721D73" w14:paraId="6C35B7FD" w14:textId="77777777" w:rsidTr="000B769F">
        <w:trPr>
          <w:trHeight w:val="288"/>
        </w:trPr>
        <w:tc>
          <w:tcPr>
            <w:tcW w:w="1412" w:type="dxa"/>
          </w:tcPr>
          <w:p w14:paraId="7D4752EC" w14:textId="77777777" w:rsidR="00381E37" w:rsidRPr="00721D73" w:rsidRDefault="00381E37" w:rsidP="0021009B"/>
        </w:tc>
        <w:tc>
          <w:tcPr>
            <w:tcW w:w="3828" w:type="dxa"/>
          </w:tcPr>
          <w:p w14:paraId="25B6B17C" w14:textId="1B235A1B" w:rsidR="00381E37" w:rsidRPr="00721D73" w:rsidRDefault="00381E37" w:rsidP="0021009B"/>
        </w:tc>
        <w:tc>
          <w:tcPr>
            <w:tcW w:w="1134" w:type="dxa"/>
          </w:tcPr>
          <w:p w14:paraId="6CC3B36B" w14:textId="0114EF0C" w:rsidR="00381E37" w:rsidRPr="00721D73" w:rsidRDefault="00381E37" w:rsidP="00381E37">
            <w:pPr>
              <w:jc w:val="right"/>
            </w:pPr>
          </w:p>
        </w:tc>
        <w:tc>
          <w:tcPr>
            <w:tcW w:w="1134" w:type="dxa"/>
          </w:tcPr>
          <w:p w14:paraId="2AC6F3C1" w14:textId="6A7E0F11" w:rsidR="00381E37" w:rsidRPr="00721D73" w:rsidRDefault="00381E37" w:rsidP="00D81510">
            <w:pPr>
              <w:pStyle w:val="Amount"/>
            </w:pPr>
          </w:p>
        </w:tc>
        <w:tc>
          <w:tcPr>
            <w:tcW w:w="2552" w:type="dxa"/>
          </w:tcPr>
          <w:p w14:paraId="2D81EB89" w14:textId="334B4AB7" w:rsidR="00381E37" w:rsidRPr="00721D73" w:rsidRDefault="00381E37" w:rsidP="00D81510">
            <w:pPr>
              <w:pStyle w:val="Amount"/>
            </w:pPr>
          </w:p>
        </w:tc>
      </w:tr>
      <w:tr w:rsidR="00381E37" w:rsidRPr="00721D73" w14:paraId="07F61764" w14:textId="77777777" w:rsidTr="000B769F">
        <w:trPr>
          <w:trHeight w:val="288"/>
        </w:trPr>
        <w:tc>
          <w:tcPr>
            <w:tcW w:w="1412" w:type="dxa"/>
          </w:tcPr>
          <w:p w14:paraId="59F7CC81" w14:textId="77777777" w:rsidR="00381E37" w:rsidRPr="00721D73" w:rsidRDefault="00381E37" w:rsidP="0021009B"/>
        </w:tc>
        <w:tc>
          <w:tcPr>
            <w:tcW w:w="3828" w:type="dxa"/>
          </w:tcPr>
          <w:p w14:paraId="63E06137" w14:textId="7667B27B" w:rsidR="00381E37" w:rsidRPr="00721D73" w:rsidRDefault="00381E37" w:rsidP="0021009B"/>
        </w:tc>
        <w:tc>
          <w:tcPr>
            <w:tcW w:w="1134" w:type="dxa"/>
          </w:tcPr>
          <w:p w14:paraId="31FE6202" w14:textId="069AA990" w:rsidR="00381E37" w:rsidRPr="00721D73" w:rsidRDefault="00381E37" w:rsidP="00381E37">
            <w:pPr>
              <w:jc w:val="right"/>
            </w:pPr>
          </w:p>
        </w:tc>
        <w:tc>
          <w:tcPr>
            <w:tcW w:w="1134" w:type="dxa"/>
          </w:tcPr>
          <w:p w14:paraId="0702B734" w14:textId="7D10BFCA" w:rsidR="00381E37" w:rsidRPr="00721D73" w:rsidRDefault="00381E37" w:rsidP="00D81510">
            <w:pPr>
              <w:pStyle w:val="Amount"/>
            </w:pPr>
          </w:p>
        </w:tc>
        <w:tc>
          <w:tcPr>
            <w:tcW w:w="2552" w:type="dxa"/>
          </w:tcPr>
          <w:p w14:paraId="0E3AFC84" w14:textId="364480DF" w:rsidR="00381E37" w:rsidRPr="00721D73" w:rsidRDefault="00381E37" w:rsidP="00D81510">
            <w:pPr>
              <w:pStyle w:val="Amount"/>
            </w:pPr>
          </w:p>
        </w:tc>
      </w:tr>
      <w:tr w:rsidR="00381E37" w:rsidRPr="007E6154" w14:paraId="216F48EA" w14:textId="77777777" w:rsidTr="000B769F">
        <w:trPr>
          <w:trHeight w:val="288"/>
        </w:trPr>
        <w:tc>
          <w:tcPr>
            <w:tcW w:w="1412" w:type="dxa"/>
          </w:tcPr>
          <w:p w14:paraId="092D66A8" w14:textId="77777777" w:rsidR="00381E37" w:rsidRPr="00C55F04" w:rsidRDefault="00381E37" w:rsidP="0021009B">
            <w:pPr>
              <w:rPr>
                <w:i/>
                <w:iCs/>
                <w:color w:val="BFBFBF" w:themeColor="background1" w:themeShade="BF"/>
                <w:highlight w:val="yellow"/>
              </w:rPr>
            </w:pPr>
          </w:p>
        </w:tc>
        <w:tc>
          <w:tcPr>
            <w:tcW w:w="3828" w:type="dxa"/>
          </w:tcPr>
          <w:p w14:paraId="06EC1D17" w14:textId="034502F2" w:rsidR="00381E37" w:rsidRPr="00C55F04" w:rsidRDefault="00381E37" w:rsidP="0021009B">
            <w:pPr>
              <w:rPr>
                <w:i/>
                <w:iCs/>
                <w:color w:val="BFBFBF" w:themeColor="background1" w:themeShade="BF"/>
                <w:highlight w:val="yellow"/>
              </w:rPr>
            </w:pPr>
            <w:r w:rsidRPr="00C55F04">
              <w:rPr>
                <w:i/>
                <w:iCs/>
                <w:color w:val="BFBFBF" w:themeColor="background1" w:themeShade="BF"/>
                <w:highlight w:val="yellow"/>
              </w:rPr>
              <w:t>Example only</w:t>
            </w:r>
          </w:p>
        </w:tc>
        <w:tc>
          <w:tcPr>
            <w:tcW w:w="1134" w:type="dxa"/>
          </w:tcPr>
          <w:p w14:paraId="2B24B2F4" w14:textId="025CFAB4" w:rsidR="00381E37" w:rsidRPr="00C55F04" w:rsidRDefault="00381E37" w:rsidP="00381E37">
            <w:pPr>
              <w:jc w:val="right"/>
              <w:rPr>
                <w:i/>
                <w:iCs/>
                <w:color w:val="BFBFBF" w:themeColor="background1" w:themeShade="BF"/>
                <w:highlight w:val="yellow"/>
              </w:rPr>
            </w:pPr>
          </w:p>
        </w:tc>
        <w:tc>
          <w:tcPr>
            <w:tcW w:w="1134" w:type="dxa"/>
          </w:tcPr>
          <w:p w14:paraId="39F20BF0" w14:textId="7169C950" w:rsidR="00381E37" w:rsidRPr="00C55F04" w:rsidRDefault="00381E37" w:rsidP="00D81510">
            <w:pPr>
              <w:pStyle w:val="Amount"/>
              <w:rPr>
                <w:i/>
                <w:iCs/>
                <w:color w:val="BFBFBF" w:themeColor="background1" w:themeShade="BF"/>
                <w:highlight w:val="yellow"/>
              </w:rPr>
            </w:pPr>
          </w:p>
        </w:tc>
        <w:tc>
          <w:tcPr>
            <w:tcW w:w="2552" w:type="dxa"/>
          </w:tcPr>
          <w:p w14:paraId="15C0D31A" w14:textId="0337093B" w:rsidR="00381E37" w:rsidRPr="00C55F04" w:rsidRDefault="00381E37" w:rsidP="00D81510">
            <w:pPr>
              <w:pStyle w:val="Amount"/>
              <w:rPr>
                <w:i/>
                <w:iCs/>
                <w:color w:val="BFBFBF" w:themeColor="background1" w:themeShade="BF"/>
                <w:highlight w:val="yellow"/>
              </w:rPr>
            </w:pPr>
          </w:p>
        </w:tc>
      </w:tr>
      <w:tr w:rsidR="00381E37" w:rsidRPr="007E6154" w14:paraId="52A2CF43" w14:textId="77777777" w:rsidTr="000B769F">
        <w:trPr>
          <w:trHeight w:val="288"/>
        </w:trPr>
        <w:tc>
          <w:tcPr>
            <w:tcW w:w="1412" w:type="dxa"/>
          </w:tcPr>
          <w:p w14:paraId="6A915D56" w14:textId="1F2ED86B" w:rsidR="00381E37" w:rsidRPr="00C55F04" w:rsidRDefault="00381E37" w:rsidP="0021009B">
            <w:pPr>
              <w:rPr>
                <w:i/>
                <w:iCs/>
                <w:color w:val="BFBFBF" w:themeColor="background1" w:themeShade="BF"/>
                <w:highlight w:val="yellow"/>
              </w:rPr>
            </w:pPr>
            <w:r w:rsidRPr="00C55F04">
              <w:rPr>
                <w:i/>
                <w:iCs/>
                <w:color w:val="BFBFBF" w:themeColor="background1" w:themeShade="BF"/>
                <w:highlight w:val="yellow"/>
              </w:rPr>
              <w:t xml:space="preserve">10 Jul 2020 </w:t>
            </w:r>
          </w:p>
        </w:tc>
        <w:tc>
          <w:tcPr>
            <w:tcW w:w="3828" w:type="dxa"/>
          </w:tcPr>
          <w:p w14:paraId="454D02E3" w14:textId="6EBD2A0C" w:rsidR="00381E37" w:rsidRPr="00C55F04" w:rsidRDefault="00381E37" w:rsidP="0021009B">
            <w:pPr>
              <w:rPr>
                <w:i/>
                <w:iCs/>
                <w:color w:val="BFBFBF" w:themeColor="background1" w:themeShade="BF"/>
                <w:highlight w:val="yellow"/>
              </w:rPr>
            </w:pPr>
            <w:r w:rsidRPr="00C55F04">
              <w:rPr>
                <w:i/>
                <w:iCs/>
                <w:color w:val="BFBFBF" w:themeColor="background1" w:themeShade="BF"/>
                <w:highlight w:val="yellow"/>
              </w:rPr>
              <w:t>Support Work</w:t>
            </w:r>
          </w:p>
        </w:tc>
        <w:tc>
          <w:tcPr>
            <w:tcW w:w="1134" w:type="dxa"/>
          </w:tcPr>
          <w:p w14:paraId="36749C0D" w14:textId="6A03008C" w:rsidR="00381E37" w:rsidRPr="00C55F04" w:rsidRDefault="00381E37" w:rsidP="00381E37">
            <w:pPr>
              <w:jc w:val="right"/>
              <w:rPr>
                <w:i/>
                <w:iCs/>
                <w:color w:val="BFBFBF" w:themeColor="background1" w:themeShade="BF"/>
                <w:highlight w:val="yellow"/>
              </w:rPr>
            </w:pPr>
            <w:r w:rsidRPr="00C55F04">
              <w:rPr>
                <w:i/>
                <w:iCs/>
                <w:color w:val="BFBFBF" w:themeColor="background1" w:themeShade="BF"/>
                <w:highlight w:val="yellow"/>
              </w:rPr>
              <w:t>3</w:t>
            </w:r>
          </w:p>
        </w:tc>
        <w:tc>
          <w:tcPr>
            <w:tcW w:w="1134" w:type="dxa"/>
          </w:tcPr>
          <w:p w14:paraId="3293738B" w14:textId="34D2D598" w:rsidR="00381E37" w:rsidRPr="00C55F04" w:rsidRDefault="00381E37" w:rsidP="00D81510">
            <w:pPr>
              <w:pStyle w:val="Amount"/>
              <w:rPr>
                <w:i/>
                <w:iCs/>
                <w:color w:val="BFBFBF" w:themeColor="background1" w:themeShade="BF"/>
                <w:highlight w:val="yellow"/>
              </w:rPr>
            </w:pPr>
            <w:r w:rsidRPr="00C55F04">
              <w:rPr>
                <w:i/>
                <w:iCs/>
                <w:color w:val="BFBFBF" w:themeColor="background1" w:themeShade="BF"/>
                <w:highlight w:val="yellow"/>
              </w:rPr>
              <w:t>$50.00</w:t>
            </w:r>
          </w:p>
        </w:tc>
        <w:tc>
          <w:tcPr>
            <w:tcW w:w="2552" w:type="dxa"/>
          </w:tcPr>
          <w:p w14:paraId="5DC466A6" w14:textId="5D23FA7F" w:rsidR="00381E37" w:rsidRPr="00C55F04" w:rsidRDefault="00381E37" w:rsidP="00D81510">
            <w:pPr>
              <w:pStyle w:val="Amount"/>
              <w:rPr>
                <w:i/>
                <w:iCs/>
                <w:color w:val="BFBFBF" w:themeColor="background1" w:themeShade="BF"/>
                <w:highlight w:val="yellow"/>
              </w:rPr>
            </w:pPr>
            <w:r w:rsidRPr="00C55F04">
              <w:rPr>
                <w:i/>
                <w:iCs/>
                <w:color w:val="BFBFBF" w:themeColor="background1" w:themeShade="BF"/>
                <w:highlight w:val="yellow"/>
              </w:rPr>
              <w:t>$150.00</w:t>
            </w:r>
          </w:p>
        </w:tc>
      </w:tr>
      <w:tr w:rsidR="00381E37" w:rsidRPr="007E6154" w14:paraId="35233F5F" w14:textId="77777777" w:rsidTr="000B769F">
        <w:trPr>
          <w:trHeight w:val="288"/>
        </w:trPr>
        <w:tc>
          <w:tcPr>
            <w:tcW w:w="1412" w:type="dxa"/>
          </w:tcPr>
          <w:p w14:paraId="2861ECDC" w14:textId="77777777" w:rsidR="00381E37" w:rsidRPr="007E6154" w:rsidRDefault="00381E37" w:rsidP="0021009B">
            <w:pPr>
              <w:rPr>
                <w:i/>
                <w:iCs/>
              </w:rPr>
            </w:pPr>
          </w:p>
        </w:tc>
        <w:tc>
          <w:tcPr>
            <w:tcW w:w="3828" w:type="dxa"/>
          </w:tcPr>
          <w:p w14:paraId="4AF618D4" w14:textId="495CE461" w:rsidR="00381E37" w:rsidRPr="007E6154" w:rsidRDefault="00381E37" w:rsidP="0021009B">
            <w:pPr>
              <w:rPr>
                <w:i/>
                <w:iCs/>
              </w:rPr>
            </w:pPr>
          </w:p>
        </w:tc>
        <w:tc>
          <w:tcPr>
            <w:tcW w:w="1134" w:type="dxa"/>
          </w:tcPr>
          <w:p w14:paraId="5E234E89" w14:textId="723A8067" w:rsidR="00381E37" w:rsidRPr="007E6154" w:rsidRDefault="00381E37" w:rsidP="00381E37">
            <w:pPr>
              <w:jc w:val="right"/>
              <w:rPr>
                <w:i/>
                <w:iCs/>
              </w:rPr>
            </w:pPr>
          </w:p>
        </w:tc>
        <w:tc>
          <w:tcPr>
            <w:tcW w:w="1134" w:type="dxa"/>
          </w:tcPr>
          <w:p w14:paraId="0B88CF97" w14:textId="1E34FF7F" w:rsidR="00381E37" w:rsidRPr="007E6154" w:rsidRDefault="00381E37" w:rsidP="00D81510">
            <w:pPr>
              <w:pStyle w:val="Amount"/>
              <w:rPr>
                <w:i/>
                <w:iCs/>
              </w:rPr>
            </w:pPr>
          </w:p>
        </w:tc>
        <w:tc>
          <w:tcPr>
            <w:tcW w:w="2552" w:type="dxa"/>
          </w:tcPr>
          <w:p w14:paraId="1A9083F6" w14:textId="56733E97" w:rsidR="00381E37" w:rsidRPr="007E6154" w:rsidRDefault="00381E37" w:rsidP="00D81510">
            <w:pPr>
              <w:pStyle w:val="Amount"/>
              <w:rPr>
                <w:i/>
                <w:iCs/>
              </w:rPr>
            </w:pPr>
          </w:p>
        </w:tc>
      </w:tr>
      <w:tr w:rsidR="00381E37" w:rsidRPr="00721D73" w14:paraId="78530BA0" w14:textId="77777777" w:rsidTr="000B769F">
        <w:trPr>
          <w:trHeight w:val="288"/>
        </w:trPr>
        <w:tc>
          <w:tcPr>
            <w:tcW w:w="1412" w:type="dxa"/>
          </w:tcPr>
          <w:p w14:paraId="0BDE6B17" w14:textId="77777777" w:rsidR="00381E37" w:rsidRPr="00721D73" w:rsidRDefault="00381E37" w:rsidP="0021009B"/>
        </w:tc>
        <w:tc>
          <w:tcPr>
            <w:tcW w:w="3828" w:type="dxa"/>
          </w:tcPr>
          <w:p w14:paraId="38F00DB6" w14:textId="5C7C4C09" w:rsidR="00381E37" w:rsidRPr="00721D73" w:rsidRDefault="00381E37" w:rsidP="0021009B"/>
        </w:tc>
        <w:tc>
          <w:tcPr>
            <w:tcW w:w="1134" w:type="dxa"/>
          </w:tcPr>
          <w:p w14:paraId="6C4AE312" w14:textId="6239BFB4" w:rsidR="00381E37" w:rsidRPr="00721D73" w:rsidRDefault="00381E37" w:rsidP="00381E37">
            <w:pPr>
              <w:jc w:val="right"/>
            </w:pPr>
          </w:p>
        </w:tc>
        <w:tc>
          <w:tcPr>
            <w:tcW w:w="1134" w:type="dxa"/>
          </w:tcPr>
          <w:p w14:paraId="0FF60F38" w14:textId="002D3AE9" w:rsidR="00381E37" w:rsidRPr="00721D73" w:rsidRDefault="00381E37" w:rsidP="00D81510">
            <w:pPr>
              <w:pStyle w:val="Amount"/>
            </w:pPr>
          </w:p>
        </w:tc>
        <w:tc>
          <w:tcPr>
            <w:tcW w:w="2552" w:type="dxa"/>
          </w:tcPr>
          <w:p w14:paraId="6DB29D8D" w14:textId="19A8EA32" w:rsidR="00381E37" w:rsidRPr="00721D73" w:rsidRDefault="00381E37" w:rsidP="00D81510">
            <w:pPr>
              <w:pStyle w:val="Amount"/>
            </w:pPr>
          </w:p>
        </w:tc>
      </w:tr>
      <w:tr w:rsidR="00381E37" w:rsidRPr="00721D73" w14:paraId="1FBCED64" w14:textId="77777777" w:rsidTr="000B769F">
        <w:trPr>
          <w:trHeight w:val="288"/>
        </w:trPr>
        <w:tc>
          <w:tcPr>
            <w:tcW w:w="1412" w:type="dxa"/>
          </w:tcPr>
          <w:p w14:paraId="338A95A2" w14:textId="77777777" w:rsidR="00381E37" w:rsidRPr="00721D73" w:rsidRDefault="00381E37" w:rsidP="0021009B"/>
        </w:tc>
        <w:tc>
          <w:tcPr>
            <w:tcW w:w="3828" w:type="dxa"/>
          </w:tcPr>
          <w:p w14:paraId="24F1FE6D" w14:textId="0A7F492E" w:rsidR="00381E37" w:rsidRPr="00721D73" w:rsidRDefault="00381E37" w:rsidP="0021009B"/>
        </w:tc>
        <w:tc>
          <w:tcPr>
            <w:tcW w:w="1134" w:type="dxa"/>
          </w:tcPr>
          <w:p w14:paraId="72BA5477" w14:textId="1A27F8C4" w:rsidR="00381E37" w:rsidRPr="00721D73" w:rsidRDefault="00381E37" w:rsidP="00381E37">
            <w:pPr>
              <w:jc w:val="right"/>
            </w:pPr>
          </w:p>
        </w:tc>
        <w:tc>
          <w:tcPr>
            <w:tcW w:w="1134" w:type="dxa"/>
          </w:tcPr>
          <w:p w14:paraId="71475443" w14:textId="209BF58D" w:rsidR="00381E37" w:rsidRPr="00721D73" w:rsidRDefault="00381E37" w:rsidP="00D81510">
            <w:pPr>
              <w:pStyle w:val="Amount"/>
            </w:pPr>
          </w:p>
        </w:tc>
        <w:tc>
          <w:tcPr>
            <w:tcW w:w="2552" w:type="dxa"/>
          </w:tcPr>
          <w:p w14:paraId="58787211" w14:textId="277DCFDC" w:rsidR="00381E37" w:rsidRPr="00721D73" w:rsidRDefault="00381E37" w:rsidP="00D81510">
            <w:pPr>
              <w:pStyle w:val="Amount"/>
            </w:pPr>
          </w:p>
        </w:tc>
      </w:tr>
      <w:tr w:rsidR="00381E37" w:rsidRPr="00721D73" w14:paraId="2B39EC09" w14:textId="77777777" w:rsidTr="000B769F">
        <w:trPr>
          <w:trHeight w:val="288"/>
        </w:trPr>
        <w:tc>
          <w:tcPr>
            <w:tcW w:w="1412" w:type="dxa"/>
          </w:tcPr>
          <w:p w14:paraId="6E75E67C" w14:textId="77777777" w:rsidR="00381E37" w:rsidRPr="00721D73" w:rsidRDefault="00381E37" w:rsidP="0021009B"/>
        </w:tc>
        <w:tc>
          <w:tcPr>
            <w:tcW w:w="3828" w:type="dxa"/>
          </w:tcPr>
          <w:p w14:paraId="2DEBC86E" w14:textId="62C88FEF" w:rsidR="00381E37" w:rsidRPr="00721D73" w:rsidRDefault="00381E37" w:rsidP="0021009B"/>
        </w:tc>
        <w:tc>
          <w:tcPr>
            <w:tcW w:w="1134" w:type="dxa"/>
          </w:tcPr>
          <w:p w14:paraId="4974F927" w14:textId="77BE8385" w:rsidR="00381E37" w:rsidRPr="00721D73" w:rsidRDefault="00381E37" w:rsidP="00381E37">
            <w:pPr>
              <w:jc w:val="right"/>
            </w:pPr>
          </w:p>
        </w:tc>
        <w:tc>
          <w:tcPr>
            <w:tcW w:w="1134" w:type="dxa"/>
          </w:tcPr>
          <w:p w14:paraId="27873B2A" w14:textId="05F3DEFF" w:rsidR="00381E37" w:rsidRPr="00721D73" w:rsidRDefault="00381E37" w:rsidP="00D81510">
            <w:pPr>
              <w:pStyle w:val="Amount"/>
            </w:pPr>
          </w:p>
        </w:tc>
        <w:tc>
          <w:tcPr>
            <w:tcW w:w="2552" w:type="dxa"/>
          </w:tcPr>
          <w:p w14:paraId="09F5869D" w14:textId="5027123F" w:rsidR="00381E37" w:rsidRPr="00721D73" w:rsidRDefault="00381E37" w:rsidP="00D81510">
            <w:pPr>
              <w:pStyle w:val="Amount"/>
            </w:pPr>
          </w:p>
        </w:tc>
      </w:tr>
      <w:tr w:rsidR="00381E37" w:rsidRPr="00721D73" w14:paraId="4AEE4008" w14:textId="77777777" w:rsidTr="000B769F">
        <w:trPr>
          <w:trHeight w:val="288"/>
        </w:trPr>
        <w:tc>
          <w:tcPr>
            <w:tcW w:w="1412" w:type="dxa"/>
          </w:tcPr>
          <w:p w14:paraId="3CEEAEAF" w14:textId="77777777" w:rsidR="00381E37" w:rsidRPr="00721D73" w:rsidRDefault="00381E37" w:rsidP="0021009B"/>
        </w:tc>
        <w:tc>
          <w:tcPr>
            <w:tcW w:w="3828" w:type="dxa"/>
          </w:tcPr>
          <w:p w14:paraId="5656A532" w14:textId="7427CFB2" w:rsidR="00381E37" w:rsidRPr="00721D73" w:rsidRDefault="00381E37" w:rsidP="0021009B"/>
        </w:tc>
        <w:tc>
          <w:tcPr>
            <w:tcW w:w="1134" w:type="dxa"/>
          </w:tcPr>
          <w:p w14:paraId="550C4EB2" w14:textId="0188B22B" w:rsidR="00381E37" w:rsidRPr="00721D73" w:rsidRDefault="00381E37" w:rsidP="00381E37">
            <w:pPr>
              <w:jc w:val="right"/>
            </w:pPr>
          </w:p>
        </w:tc>
        <w:tc>
          <w:tcPr>
            <w:tcW w:w="1134" w:type="dxa"/>
          </w:tcPr>
          <w:p w14:paraId="5433F335" w14:textId="1A63CBA8" w:rsidR="00381E37" w:rsidRPr="00721D73" w:rsidRDefault="00381E37" w:rsidP="00D81510">
            <w:pPr>
              <w:pStyle w:val="Amount"/>
            </w:pPr>
          </w:p>
        </w:tc>
        <w:tc>
          <w:tcPr>
            <w:tcW w:w="2552" w:type="dxa"/>
          </w:tcPr>
          <w:p w14:paraId="68060B59" w14:textId="116CEA43" w:rsidR="00381E37" w:rsidRPr="00721D73" w:rsidRDefault="00381E37" w:rsidP="00D81510">
            <w:pPr>
              <w:pStyle w:val="Amount"/>
            </w:pPr>
          </w:p>
        </w:tc>
      </w:tr>
    </w:tbl>
    <w:p w14:paraId="2769F1E6" w14:textId="77777777" w:rsidR="009643E9" w:rsidRDefault="009643E9" w:rsidP="009643E9">
      <w:pPr>
        <w:rPr>
          <w:b/>
          <w:bCs/>
        </w:rPr>
      </w:pPr>
    </w:p>
    <w:p w14:paraId="2671BE8D" w14:textId="77777777" w:rsidR="009643E9" w:rsidRDefault="009643E9" w:rsidP="009643E9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</w:t>
      </w:r>
    </w:p>
    <w:tbl>
      <w:tblPr>
        <w:tblStyle w:val="TableGrid"/>
        <w:tblW w:w="5001" w:type="pct"/>
        <w:tblBorders>
          <w:top w:val="none" w:sz="0" w:space="0" w:color="auto"/>
        </w:tblBorders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8080"/>
        <w:gridCol w:w="1997"/>
      </w:tblGrid>
      <w:tr w:rsidR="009643E9" w:rsidRPr="001A0D0B" w14:paraId="1BB35566" w14:textId="77777777" w:rsidTr="00BC045C">
        <w:trPr>
          <w:trHeight w:val="288"/>
        </w:trPr>
        <w:tc>
          <w:tcPr>
            <w:tcW w:w="4009" w:type="pct"/>
            <w:tcBorders>
              <w:top w:val="nil"/>
              <w:left w:val="nil"/>
              <w:bottom w:val="nil"/>
            </w:tcBorders>
          </w:tcPr>
          <w:p w14:paraId="74A7F153" w14:textId="77777777" w:rsidR="009643E9" w:rsidRPr="001A0D0B" w:rsidRDefault="009643E9" w:rsidP="00BC045C">
            <w:pPr>
              <w:pStyle w:val="RightAligned"/>
            </w:pPr>
            <w:sdt>
              <w:sdtPr>
                <w:alias w:val="Total:"/>
                <w:tag w:val="Total:"/>
                <w:id w:val="-837001566"/>
                <w:placeholder>
                  <w:docPart w:val="F1E11601FA1B4F00BB2763E19ACA9D39"/>
                </w:placeholder>
                <w:temporary/>
                <w:showingPlcHdr/>
                <w15:appearance w15:val="hidden"/>
              </w:sdtPr>
              <w:sdtContent>
                <w:r w:rsidRPr="001A0D0B">
                  <w:t>TOTAL</w:t>
                </w:r>
              </w:sdtContent>
            </w:sdt>
            <w:r w:rsidRPr="001A0D0B">
              <w:t xml:space="preserve"> GST</w:t>
            </w:r>
          </w:p>
        </w:tc>
        <w:tc>
          <w:tcPr>
            <w:tcW w:w="991" w:type="pct"/>
            <w:tcBorders>
              <w:top w:val="single" w:sz="4" w:space="0" w:color="auto"/>
            </w:tcBorders>
          </w:tcPr>
          <w:p w14:paraId="69E1EFA4" w14:textId="1FBD0109" w:rsidR="009643E9" w:rsidRPr="001A0D0B" w:rsidRDefault="009643E9" w:rsidP="00BC045C">
            <w:pPr>
              <w:pStyle w:val="Amount"/>
            </w:pPr>
            <w:r w:rsidRPr="001A0D0B">
              <w:t>$0.0</w:t>
            </w:r>
            <w:r w:rsidR="000B769F">
              <w:t>0</w:t>
            </w:r>
          </w:p>
        </w:tc>
      </w:tr>
      <w:tr w:rsidR="009643E9" w:rsidRPr="001A0D0B" w14:paraId="22A9CE77" w14:textId="77777777" w:rsidTr="00BC045C">
        <w:trPr>
          <w:trHeight w:val="288"/>
        </w:trPr>
        <w:tc>
          <w:tcPr>
            <w:tcW w:w="4009" w:type="pct"/>
            <w:tcBorders>
              <w:top w:val="nil"/>
              <w:left w:val="nil"/>
              <w:bottom w:val="nil"/>
            </w:tcBorders>
          </w:tcPr>
          <w:p w14:paraId="49DFF655" w14:textId="77777777" w:rsidR="009643E9" w:rsidRPr="001A0D0B" w:rsidRDefault="009643E9" w:rsidP="00BC045C">
            <w:pPr>
              <w:pStyle w:val="RightAligned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Total:"/>
                <w:tag w:val="Total:"/>
                <w:id w:val="844984628"/>
                <w:placeholder>
                  <w:docPart w:val="EED642F53C3D463CA58A83EB333EBBAB"/>
                </w:placeholder>
                <w:temporary/>
                <w:showingPlcHdr/>
                <w15:appearance w15:val="hidden"/>
              </w:sdtPr>
              <w:sdtContent>
                <w:r w:rsidRPr="001A0D0B">
                  <w:rPr>
                    <w:b/>
                    <w:bCs/>
                  </w:rPr>
                  <w:t>TOTAL</w:t>
                </w:r>
              </w:sdtContent>
            </w:sdt>
            <w:r w:rsidRPr="001A0D0B">
              <w:rPr>
                <w:b/>
                <w:bCs/>
              </w:rPr>
              <w:t xml:space="preserve"> payable</w:t>
            </w:r>
          </w:p>
        </w:tc>
        <w:tc>
          <w:tcPr>
            <w:tcW w:w="991" w:type="pct"/>
            <w:tcBorders>
              <w:top w:val="single" w:sz="4" w:space="0" w:color="auto"/>
            </w:tcBorders>
          </w:tcPr>
          <w:p w14:paraId="2FF9F146" w14:textId="43928D3B" w:rsidR="009643E9" w:rsidRPr="001A0D0B" w:rsidRDefault="009643E9" w:rsidP="00BC045C">
            <w:pPr>
              <w:pStyle w:val="Amount"/>
              <w:rPr>
                <w:b/>
                <w:bCs/>
              </w:rPr>
            </w:pPr>
            <w:r w:rsidRPr="001A0D0B">
              <w:rPr>
                <w:b/>
                <w:bCs/>
              </w:rPr>
              <w:t>$1</w:t>
            </w:r>
            <w:r w:rsidR="000B769F">
              <w:rPr>
                <w:b/>
                <w:bCs/>
              </w:rPr>
              <w:t>50</w:t>
            </w:r>
            <w:r w:rsidRPr="001A0D0B">
              <w:rPr>
                <w:b/>
                <w:bCs/>
              </w:rPr>
              <w:t>.</w:t>
            </w:r>
            <w:r w:rsidR="000B769F">
              <w:rPr>
                <w:b/>
                <w:bCs/>
              </w:rPr>
              <w:t>00</w:t>
            </w:r>
          </w:p>
        </w:tc>
      </w:tr>
    </w:tbl>
    <w:p w14:paraId="77C2327B" w14:textId="77777777" w:rsidR="009643E9" w:rsidRDefault="009643E9" w:rsidP="00A457F0">
      <w:pPr>
        <w:rPr>
          <w:b/>
          <w:bCs/>
        </w:rPr>
      </w:pPr>
    </w:p>
    <w:p w14:paraId="544477AD" w14:textId="77777777" w:rsidR="009643E9" w:rsidRDefault="009643E9" w:rsidP="00A457F0">
      <w:pPr>
        <w:rPr>
          <w:b/>
          <w:bCs/>
        </w:rPr>
      </w:pPr>
    </w:p>
    <w:p w14:paraId="78C9B82A" w14:textId="4F7B9D0A" w:rsidR="000709FB" w:rsidRDefault="000709FB" w:rsidP="00A457F0">
      <w:pPr>
        <w:rPr>
          <w:b/>
          <w:bCs/>
        </w:rPr>
      </w:pPr>
      <w:r w:rsidRPr="00721D73">
        <w:rPr>
          <w:b/>
          <w:bCs/>
        </w:rPr>
        <w:t>PLEASE MAKE PAYMENT TO:</w:t>
      </w:r>
    </w:p>
    <w:p w14:paraId="46DD7BBF" w14:textId="39E12468" w:rsidR="00381E37" w:rsidRDefault="00381E37" w:rsidP="00A457F0">
      <w:pPr>
        <w:rPr>
          <w:b/>
          <w:bCs/>
        </w:rPr>
      </w:pPr>
    </w:p>
    <w:p w14:paraId="5BB939FE" w14:textId="1583E3CD" w:rsidR="00A457F0" w:rsidRPr="00721D73" w:rsidRDefault="00381E37" w:rsidP="00A457F0">
      <w:r>
        <w:t xml:space="preserve">Account Name: </w:t>
      </w:r>
      <w:sdt>
        <w:sdtPr>
          <w:rPr>
            <w:highlight w:val="yellow"/>
          </w:rPr>
          <w:alias w:val="Company name:"/>
          <w:tag w:val="Company name:"/>
          <w:id w:val="260022135"/>
          <w:placeholder>
            <w:docPart w:val="1979C71EEFC34CE6BD93A0E12E5592B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E94534">
            <w:rPr>
              <w:highlight w:val="yellow"/>
            </w:rPr>
            <w:t>&lt;Your Full Name or Business Name&gt;</w:t>
          </w:r>
        </w:sdtContent>
      </w:sdt>
    </w:p>
    <w:p w14:paraId="1BFB2137" w14:textId="4C379465" w:rsidR="000709FB" w:rsidRPr="00721D73" w:rsidRDefault="000709FB" w:rsidP="00A457F0">
      <w:r w:rsidRPr="00721D73">
        <w:t>BSB:</w:t>
      </w:r>
      <w:r w:rsidR="00381E37">
        <w:t xml:space="preserve"> &lt;</w:t>
      </w:r>
      <w:r w:rsidR="00381E37" w:rsidRPr="00381E37">
        <w:rPr>
          <w:highlight w:val="yellow"/>
        </w:rPr>
        <w:t>Your BSB</w:t>
      </w:r>
      <w:r w:rsidR="00381E37">
        <w:t>&gt;</w:t>
      </w:r>
    </w:p>
    <w:p w14:paraId="12AA7728" w14:textId="7CFA2475" w:rsidR="000709FB" w:rsidRDefault="000709FB" w:rsidP="00A457F0">
      <w:r w:rsidRPr="00721D73">
        <w:t>Account Number:</w:t>
      </w:r>
      <w:r w:rsidR="00381E37">
        <w:t xml:space="preserve"> </w:t>
      </w:r>
      <w:r w:rsidR="00381E37" w:rsidRPr="00381E37">
        <w:rPr>
          <w:highlight w:val="yellow"/>
        </w:rPr>
        <w:t>&lt; Your Account Number &gt;</w:t>
      </w:r>
    </w:p>
    <w:p w14:paraId="23558960" w14:textId="29D348B7" w:rsidR="009643E9" w:rsidRDefault="009643E9" w:rsidP="00A457F0"/>
    <w:p w14:paraId="7A4A5E13" w14:textId="77777777" w:rsidR="009643E9" w:rsidRPr="00721D73" w:rsidRDefault="009643E9" w:rsidP="009643E9">
      <w:r>
        <w:t>Terms: Due 7 days from Invoice Date</w:t>
      </w:r>
    </w:p>
    <w:p w14:paraId="29995479" w14:textId="77777777" w:rsidR="009643E9" w:rsidRPr="00721D73" w:rsidRDefault="009643E9" w:rsidP="00A457F0"/>
    <w:sectPr w:rsidR="009643E9" w:rsidRPr="00721D73" w:rsidSect="000709FB">
      <w:footerReference w:type="first" r:id="rId11"/>
      <w:pgSz w:w="12240" w:h="15840"/>
      <w:pgMar w:top="709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D051" w14:textId="77777777" w:rsidR="000055BF" w:rsidRDefault="000055BF" w:rsidP="00450C0A">
      <w:pPr>
        <w:spacing w:line="240" w:lineRule="auto"/>
      </w:pPr>
      <w:r>
        <w:separator/>
      </w:r>
    </w:p>
  </w:endnote>
  <w:endnote w:type="continuationSeparator" w:id="0">
    <w:p w14:paraId="610084E3" w14:textId="77777777" w:rsidR="000055BF" w:rsidRDefault="000055BF" w:rsidP="00450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8006" w14:textId="6866382F" w:rsidR="000709FB" w:rsidRPr="000709FB" w:rsidRDefault="000709FB">
    <w:pPr>
      <w:pStyle w:val="Footer"/>
      <w:rPr>
        <w:lang w:val="en-AU"/>
      </w:rPr>
    </w:pPr>
    <w:r>
      <w:rPr>
        <w:lang w:val="en-AU"/>
      </w:rPr>
      <w:t xml:space="preserve">A full list of item codes can be found in the NDIS Price Guide: </w:t>
    </w:r>
    <w:hyperlink r:id="rId1" w:history="1">
      <w:r>
        <w:rPr>
          <w:rStyle w:val="Hyperlink"/>
        </w:rPr>
        <w:t>https://www.ndis.gov.au/providers/price-guides-and-pricing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EBAD" w14:textId="77777777" w:rsidR="000055BF" w:rsidRDefault="000055BF" w:rsidP="00450C0A">
      <w:pPr>
        <w:spacing w:line="240" w:lineRule="auto"/>
      </w:pPr>
      <w:r>
        <w:separator/>
      </w:r>
    </w:p>
  </w:footnote>
  <w:footnote w:type="continuationSeparator" w:id="0">
    <w:p w14:paraId="3E8351BE" w14:textId="77777777" w:rsidR="000055BF" w:rsidRDefault="000055BF" w:rsidP="00450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06B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CE6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D9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A03D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46E1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6FB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0D9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CED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C0BC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80E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6757709">
    <w:abstractNumId w:val="10"/>
  </w:num>
  <w:num w:numId="2" w16cid:durableId="1241864262">
    <w:abstractNumId w:val="11"/>
  </w:num>
  <w:num w:numId="3" w16cid:durableId="389112017">
    <w:abstractNumId w:val="9"/>
  </w:num>
  <w:num w:numId="4" w16cid:durableId="471481369">
    <w:abstractNumId w:val="7"/>
  </w:num>
  <w:num w:numId="5" w16cid:durableId="519584620">
    <w:abstractNumId w:val="6"/>
  </w:num>
  <w:num w:numId="6" w16cid:durableId="2015570484">
    <w:abstractNumId w:val="5"/>
  </w:num>
  <w:num w:numId="7" w16cid:durableId="120728409">
    <w:abstractNumId w:val="4"/>
  </w:num>
  <w:num w:numId="8" w16cid:durableId="1194028948">
    <w:abstractNumId w:val="8"/>
  </w:num>
  <w:num w:numId="9" w16cid:durableId="193810404">
    <w:abstractNumId w:val="3"/>
  </w:num>
  <w:num w:numId="10" w16cid:durableId="2143882955">
    <w:abstractNumId w:val="2"/>
  </w:num>
  <w:num w:numId="11" w16cid:durableId="2025014104">
    <w:abstractNumId w:val="1"/>
  </w:num>
  <w:num w:numId="12" w16cid:durableId="46624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FB"/>
    <w:rsid w:val="000055BF"/>
    <w:rsid w:val="000138E1"/>
    <w:rsid w:val="00013CDD"/>
    <w:rsid w:val="000247A3"/>
    <w:rsid w:val="000249F8"/>
    <w:rsid w:val="00065BB9"/>
    <w:rsid w:val="000709FB"/>
    <w:rsid w:val="00090038"/>
    <w:rsid w:val="000B24B4"/>
    <w:rsid w:val="000B769F"/>
    <w:rsid w:val="00187DA3"/>
    <w:rsid w:val="001E3C2E"/>
    <w:rsid w:val="0021009B"/>
    <w:rsid w:val="0028500B"/>
    <w:rsid w:val="002A5AC8"/>
    <w:rsid w:val="002E09CB"/>
    <w:rsid w:val="00341D54"/>
    <w:rsid w:val="003473E2"/>
    <w:rsid w:val="00374FA5"/>
    <w:rsid w:val="00381E37"/>
    <w:rsid w:val="003F03CA"/>
    <w:rsid w:val="00413490"/>
    <w:rsid w:val="00422198"/>
    <w:rsid w:val="00450C0A"/>
    <w:rsid w:val="00451186"/>
    <w:rsid w:val="0046047E"/>
    <w:rsid w:val="0047011B"/>
    <w:rsid w:val="00473FA7"/>
    <w:rsid w:val="004B0072"/>
    <w:rsid w:val="005404D4"/>
    <w:rsid w:val="00541B24"/>
    <w:rsid w:val="00580BA0"/>
    <w:rsid w:val="005A6D66"/>
    <w:rsid w:val="005D484B"/>
    <w:rsid w:val="005E569C"/>
    <w:rsid w:val="00640AAC"/>
    <w:rsid w:val="006512F5"/>
    <w:rsid w:val="00667BFD"/>
    <w:rsid w:val="00695CEF"/>
    <w:rsid w:val="006A048E"/>
    <w:rsid w:val="006B1C5D"/>
    <w:rsid w:val="00721D73"/>
    <w:rsid w:val="00736971"/>
    <w:rsid w:val="00780FDB"/>
    <w:rsid w:val="0078214D"/>
    <w:rsid w:val="007D140C"/>
    <w:rsid w:val="007E6154"/>
    <w:rsid w:val="007F3D8D"/>
    <w:rsid w:val="008165AE"/>
    <w:rsid w:val="008235C2"/>
    <w:rsid w:val="00840CF9"/>
    <w:rsid w:val="00873336"/>
    <w:rsid w:val="008C1DFD"/>
    <w:rsid w:val="0093568C"/>
    <w:rsid w:val="009436C3"/>
    <w:rsid w:val="009643E9"/>
    <w:rsid w:val="00996DC9"/>
    <w:rsid w:val="009E7DE0"/>
    <w:rsid w:val="00A418FA"/>
    <w:rsid w:val="00A457F0"/>
    <w:rsid w:val="00A67B29"/>
    <w:rsid w:val="00AB03C9"/>
    <w:rsid w:val="00AF7EDF"/>
    <w:rsid w:val="00B33532"/>
    <w:rsid w:val="00B54E14"/>
    <w:rsid w:val="00B6531B"/>
    <w:rsid w:val="00B764B8"/>
    <w:rsid w:val="00B90356"/>
    <w:rsid w:val="00B94BE3"/>
    <w:rsid w:val="00B9736E"/>
    <w:rsid w:val="00BA0E3D"/>
    <w:rsid w:val="00BA517A"/>
    <w:rsid w:val="00BD7A44"/>
    <w:rsid w:val="00C259F2"/>
    <w:rsid w:val="00C55F04"/>
    <w:rsid w:val="00C60CDF"/>
    <w:rsid w:val="00CB5D4F"/>
    <w:rsid w:val="00CC3C86"/>
    <w:rsid w:val="00D0610E"/>
    <w:rsid w:val="00D37BB6"/>
    <w:rsid w:val="00D4146A"/>
    <w:rsid w:val="00D45E69"/>
    <w:rsid w:val="00D46279"/>
    <w:rsid w:val="00D60631"/>
    <w:rsid w:val="00D76A11"/>
    <w:rsid w:val="00D81510"/>
    <w:rsid w:val="00DA424B"/>
    <w:rsid w:val="00E6107D"/>
    <w:rsid w:val="00E862B0"/>
    <w:rsid w:val="00E94534"/>
    <w:rsid w:val="00ED200A"/>
    <w:rsid w:val="00EE620C"/>
    <w:rsid w:val="00F30564"/>
    <w:rsid w:val="00F47526"/>
    <w:rsid w:val="00F511B7"/>
    <w:rsid w:val="00F52042"/>
    <w:rsid w:val="00F53389"/>
    <w:rsid w:val="00FB0E90"/>
    <w:rsid w:val="00FB184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932A6"/>
  <w15:docId w15:val="{9C271E1F-CD6F-4731-849A-8F837D9B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532"/>
  </w:style>
  <w:style w:type="paragraph" w:styleId="Heading1">
    <w:name w:val="heading 1"/>
    <w:basedOn w:val="Normal"/>
    <w:qFormat/>
    <w:rsid w:val="000249F8"/>
    <w:pPr>
      <w:spacing w:after="680"/>
      <w:contextualSpacing/>
      <w:jc w:val="right"/>
      <w:outlineLvl w:val="0"/>
    </w:pPr>
    <w:rPr>
      <w:rFonts w:asciiTheme="majorHAnsi" w:hAnsiTheme="majorHAnsi"/>
      <w:b/>
      <w:caps/>
      <w:color w:val="595959" w:themeColor="text1" w:themeTint="A6"/>
      <w:sz w:val="40"/>
    </w:rPr>
  </w:style>
  <w:style w:type="paragraph" w:styleId="Heading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Cs w:val="16"/>
    </w:rPr>
  </w:style>
  <w:style w:type="paragraph" w:styleId="Heading3">
    <w:name w:val="heading 3"/>
    <w:basedOn w:val="Normal"/>
    <w:next w:val="Normal"/>
    <w:qFormat/>
    <w:rsid w:val="00780FDB"/>
    <w:pPr>
      <w:spacing w:after="200"/>
      <w:outlineLvl w:val="2"/>
    </w:pPr>
    <w:rPr>
      <w:i/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5B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5B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5B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5B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5B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5B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Cs w:val="16"/>
    </w:rPr>
  </w:style>
  <w:style w:type="paragraph" w:customStyle="1" w:styleId="Companyname">
    <w:name w:val="Company name"/>
    <w:basedOn w:val="Normal"/>
    <w:qFormat/>
    <w:rsid w:val="00A457F0"/>
    <w:rPr>
      <w:b/>
      <w:sz w:val="24"/>
    </w:rPr>
  </w:style>
  <w:style w:type="paragraph" w:customStyle="1" w:styleId="Columnheading">
    <w:name w:val="Column heading"/>
    <w:basedOn w:val="Normal"/>
    <w:qFormat/>
    <w:rsid w:val="00667BFD"/>
    <w:pPr>
      <w:jc w:val="center"/>
    </w:pPr>
    <w:rPr>
      <w:rFonts w:asciiTheme="majorHAnsi" w:hAnsiTheme="majorHAnsi"/>
      <w:b/>
      <w:caps/>
    </w:rPr>
  </w:style>
  <w:style w:type="paragraph" w:customStyle="1" w:styleId="RightAligned">
    <w:name w:val="Right Aligned"/>
    <w:basedOn w:val="Normal"/>
    <w:unhideWhenUsed/>
    <w:qFormat/>
    <w:rsid w:val="00667BFD"/>
    <w:pPr>
      <w:contextualSpacing/>
      <w:jc w:val="right"/>
    </w:pPr>
    <w:rPr>
      <w:caps/>
      <w:szCs w:val="16"/>
    </w:rPr>
  </w:style>
  <w:style w:type="paragraph" w:customStyle="1" w:styleId="Thankyou">
    <w:name w:val="Thank you"/>
    <w:basedOn w:val="Normal"/>
    <w:qFormat/>
    <w:rsid w:val="00A457F0"/>
    <w:pPr>
      <w:spacing w:before="600"/>
      <w:jc w:val="center"/>
    </w:pPr>
    <w:rPr>
      <w:b/>
      <w:bCs/>
    </w:rPr>
  </w:style>
  <w:style w:type="paragraph" w:customStyle="1" w:styleId="Amount">
    <w:name w:val="Amount"/>
    <w:basedOn w:val="Normal"/>
    <w:qFormat/>
    <w:rsid w:val="00D81510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780FDB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32"/>
  </w:style>
  <w:style w:type="paragraph" w:styleId="Footer">
    <w:name w:val="footer"/>
    <w:basedOn w:val="Normal"/>
    <w:link w:val="FooterCh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32"/>
  </w:style>
  <w:style w:type="table" w:styleId="TableGrid">
    <w:name w:val="Table Grid"/>
    <w:basedOn w:val="TableNormal"/>
    <w:rsid w:val="0006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65BB9"/>
  </w:style>
  <w:style w:type="paragraph" w:styleId="BlockText">
    <w:name w:val="Block Text"/>
    <w:basedOn w:val="Normal"/>
    <w:semiHidden/>
    <w:unhideWhenUsed/>
    <w:rsid w:val="00780FD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065BB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65BB9"/>
  </w:style>
  <w:style w:type="paragraph" w:styleId="BodyText2">
    <w:name w:val="Body Text 2"/>
    <w:basedOn w:val="Normal"/>
    <w:link w:val="BodyText2Char"/>
    <w:semiHidden/>
    <w:unhideWhenUsed/>
    <w:rsid w:val="00065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65BB9"/>
  </w:style>
  <w:style w:type="paragraph" w:styleId="BodyText3">
    <w:name w:val="Body Text 3"/>
    <w:basedOn w:val="Normal"/>
    <w:link w:val="BodyText3Char"/>
    <w:semiHidden/>
    <w:unhideWhenUsed/>
    <w:rsid w:val="00065B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65BB9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65BB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65BB9"/>
  </w:style>
  <w:style w:type="paragraph" w:styleId="BodyTextIndent">
    <w:name w:val="Body Text Indent"/>
    <w:basedOn w:val="Normal"/>
    <w:link w:val="BodyTextIndentChar"/>
    <w:semiHidden/>
    <w:unhideWhenUsed/>
    <w:rsid w:val="00065B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65BB9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065BB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65BB9"/>
  </w:style>
  <w:style w:type="paragraph" w:styleId="BodyTextIndent2">
    <w:name w:val="Body Text Indent 2"/>
    <w:basedOn w:val="Normal"/>
    <w:link w:val="BodyTextIndent2Char"/>
    <w:semiHidden/>
    <w:unhideWhenUsed/>
    <w:rsid w:val="00065B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65BB9"/>
  </w:style>
  <w:style w:type="paragraph" w:styleId="BodyTextIndent3">
    <w:name w:val="Body Text Indent 3"/>
    <w:basedOn w:val="Normal"/>
    <w:link w:val="BodyTextIndent3Char"/>
    <w:semiHidden/>
    <w:unhideWhenUsed/>
    <w:rsid w:val="00065BB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5B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65BB9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65BB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065BB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65BB9"/>
  </w:style>
  <w:style w:type="table" w:styleId="ColorfulGrid">
    <w:name w:val="Colorful Grid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065BB9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B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5BB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065BB9"/>
  </w:style>
  <w:style w:type="character" w:customStyle="1" w:styleId="DateChar">
    <w:name w:val="Date Char"/>
    <w:basedOn w:val="DefaultParagraphFont"/>
    <w:link w:val="Date"/>
    <w:semiHidden/>
    <w:rsid w:val="00065BB9"/>
  </w:style>
  <w:style w:type="paragraph" w:styleId="DocumentMap">
    <w:name w:val="Document Map"/>
    <w:basedOn w:val="Normal"/>
    <w:link w:val="DocumentMapChar"/>
    <w:semiHidden/>
    <w:unhideWhenUsed/>
    <w:rsid w:val="00065BB9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65B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65BB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65BB9"/>
  </w:style>
  <w:style w:type="character" w:styleId="Emphasis">
    <w:name w:val="Emphasis"/>
    <w:basedOn w:val="DefaultParagraphFont"/>
    <w:semiHidden/>
    <w:unhideWhenUsed/>
    <w:qFormat/>
    <w:rsid w:val="00065BB9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065BB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5BB9"/>
    <w:rPr>
      <w:szCs w:val="20"/>
    </w:rPr>
  </w:style>
  <w:style w:type="paragraph" w:styleId="EnvelopeAddress">
    <w:name w:val="envelope address"/>
    <w:basedOn w:val="Normal"/>
    <w:semiHidden/>
    <w:unhideWhenUsed/>
    <w:rsid w:val="00065BB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065BB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065BB9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5BB9"/>
    <w:rPr>
      <w:szCs w:val="20"/>
    </w:rPr>
  </w:style>
  <w:style w:type="table" w:styleId="GridTable1Light">
    <w:name w:val="Grid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065B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65B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65B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65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65BB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65BB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065BB9"/>
  </w:style>
  <w:style w:type="paragraph" w:styleId="HTMLAddress">
    <w:name w:val="HTML Address"/>
    <w:basedOn w:val="Normal"/>
    <w:link w:val="HTMLAddressChar"/>
    <w:semiHidden/>
    <w:unhideWhenUsed/>
    <w:rsid w:val="00065BB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65BB9"/>
    <w:rPr>
      <w:i/>
      <w:iCs/>
    </w:rPr>
  </w:style>
  <w:style w:type="character" w:styleId="HTMLCite">
    <w:name w:val="HTML Cite"/>
    <w:basedOn w:val="DefaultParagraphFont"/>
    <w:semiHidden/>
    <w:unhideWhenUsed/>
    <w:rsid w:val="00065BB9"/>
    <w:rPr>
      <w:i/>
      <w:iCs/>
    </w:rPr>
  </w:style>
  <w:style w:type="character" w:styleId="HTMLCode">
    <w:name w:val="HTML Code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065BB9"/>
    <w:rPr>
      <w:i/>
      <w:iCs/>
    </w:rPr>
  </w:style>
  <w:style w:type="character" w:styleId="HTMLKeyboard">
    <w:name w:val="HTML Keyboard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65BB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5BB9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065B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065BB9"/>
    <w:rPr>
      <w:i/>
      <w:iCs/>
    </w:rPr>
  </w:style>
  <w:style w:type="character" w:styleId="Hyperlink">
    <w:name w:val="Hyperlink"/>
    <w:basedOn w:val="DefaultParagraphFont"/>
    <w:unhideWhenUsed/>
    <w:rsid w:val="00065BB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065BB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065BB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065BB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065BB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065BB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065BB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065BB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065BB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065BB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065B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80FD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80FD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0FD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80FDB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65B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065BB9"/>
  </w:style>
  <w:style w:type="paragraph" w:styleId="List">
    <w:name w:val="List"/>
    <w:basedOn w:val="Normal"/>
    <w:semiHidden/>
    <w:unhideWhenUsed/>
    <w:rsid w:val="00065BB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065BB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065BB9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065BB9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065BB9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065BB9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065BB9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065BB9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065BB9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065BB9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065BB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65BB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65BB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65BB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65BB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065BB9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065BB9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065BB9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065BB9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065BB9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65B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065B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65B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065B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65B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65BB9"/>
    <w:pPr>
      <w:spacing w:line="240" w:lineRule="auto"/>
    </w:pPr>
  </w:style>
  <w:style w:type="paragraph" w:styleId="NormalWeb">
    <w:name w:val="Normal (Web)"/>
    <w:basedOn w:val="Normal"/>
    <w:semiHidden/>
    <w:unhideWhenUsed/>
    <w:rsid w:val="00065BB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65BB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65BB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65BB9"/>
  </w:style>
  <w:style w:type="character" w:styleId="PageNumber">
    <w:name w:val="page number"/>
    <w:basedOn w:val="DefaultParagraphFont"/>
    <w:semiHidden/>
    <w:unhideWhenUsed/>
    <w:rsid w:val="00065BB9"/>
  </w:style>
  <w:style w:type="table" w:styleId="PlainTable1">
    <w:name w:val="Plain Table 1"/>
    <w:basedOn w:val="TableNormal"/>
    <w:uiPriority w:val="41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065BB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65B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65B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65B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65BB9"/>
  </w:style>
  <w:style w:type="character" w:customStyle="1" w:styleId="SalutationChar">
    <w:name w:val="Salutation Char"/>
    <w:basedOn w:val="DefaultParagraphFont"/>
    <w:link w:val="Salutation"/>
    <w:semiHidden/>
    <w:rsid w:val="00065BB9"/>
  </w:style>
  <w:style w:type="paragraph" w:styleId="Signature">
    <w:name w:val="Signature"/>
    <w:basedOn w:val="Normal"/>
    <w:link w:val="SignatureChar"/>
    <w:semiHidden/>
    <w:unhideWhenUsed/>
    <w:rsid w:val="00065BB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65BB9"/>
  </w:style>
  <w:style w:type="character" w:styleId="SmartHyperlink">
    <w:name w:val="Smart Hyperlink"/>
    <w:basedOn w:val="DefaultParagraphFont"/>
    <w:uiPriority w:val="99"/>
    <w:semiHidden/>
    <w:unhideWhenUsed/>
    <w:rsid w:val="00065BB9"/>
    <w:rPr>
      <w:u w:val="dotted"/>
    </w:rPr>
  </w:style>
  <w:style w:type="character" w:styleId="Strong">
    <w:name w:val="Strong"/>
    <w:basedOn w:val="DefaultParagraphFont"/>
    <w:semiHidden/>
    <w:unhideWhenUsed/>
    <w:qFormat/>
    <w:rsid w:val="00065BB9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065B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065BB9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65B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65BB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65B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65B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65B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65B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65B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65B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65B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65B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65B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65B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65B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65B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65B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65B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65B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65B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65B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65B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65BB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65B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65B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65B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065BB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065BB9"/>
  </w:style>
  <w:style w:type="table" w:styleId="TableProfessional">
    <w:name w:val="Table Professional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65B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65B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65B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65B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E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styleId="TableWeb1">
    <w:name w:val="Table Web 1"/>
    <w:basedOn w:val="TableNormal"/>
    <w:semiHidden/>
    <w:unhideWhenUsed/>
    <w:rsid w:val="00065B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65B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65B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065BB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065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065B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65BB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65BB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065BB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065BB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065BB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065BB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065BB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065BB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065B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BB9"/>
    <w:pPr>
      <w:keepNext/>
      <w:keepLines/>
      <w:spacing w:before="240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70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ontact@aspectndis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dis.gov.au/providers/price-guides-and-pric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\AppData\Roaming\Microsoft\Templates\Services%20invoice%20with%20hours%20and%20r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D518868E946189696467D9C7E0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9026-80D6-45EF-BFDF-9C147E5C0195}"/>
      </w:docPartPr>
      <w:docPartBody>
        <w:p w:rsidR="005D6BA7" w:rsidRDefault="00E00421">
          <w:pPr>
            <w:pStyle w:val="6AFD518868E946189696467D9C7E062B"/>
          </w:pPr>
          <w:r>
            <w:t>To:</w:t>
          </w:r>
        </w:p>
      </w:docPartBody>
    </w:docPart>
    <w:docPart>
      <w:docPartPr>
        <w:name w:val="1979C71EEFC34CE6BD93A0E12E55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4CECD-D026-463E-A9C7-A06FD799F9B3}"/>
      </w:docPartPr>
      <w:docPartBody>
        <w:p w:rsidR="005D6BA7" w:rsidRDefault="00E00421">
          <w:pPr>
            <w:pStyle w:val="1979C71EEFC34CE6BD93A0E12E5592B0"/>
          </w:pPr>
          <w:r>
            <w:t>Company Name</w:t>
          </w:r>
        </w:p>
      </w:docPartBody>
    </w:docPart>
    <w:docPart>
      <w:docPartPr>
        <w:name w:val="EE418521D3114675A3D14C618C98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00433-A7A7-437F-B46B-1EB697914E2A}"/>
      </w:docPartPr>
      <w:docPartBody>
        <w:p w:rsidR="00D61064" w:rsidRDefault="005D6BA7" w:rsidP="005D6BA7">
          <w:pPr>
            <w:pStyle w:val="EE418521D3114675A3D14C618C98E718"/>
          </w:pPr>
          <w:r>
            <w:t>DESCRIPTION</w:t>
          </w:r>
        </w:p>
      </w:docPartBody>
    </w:docPart>
    <w:docPart>
      <w:docPartPr>
        <w:name w:val="8A01832C6B6E4E019CBBB9EC1DF8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7DFF-9929-4DD0-B057-E3E3C8A43F68}"/>
      </w:docPartPr>
      <w:docPartBody>
        <w:p w:rsidR="00D61064" w:rsidRDefault="005D6BA7" w:rsidP="005D6BA7">
          <w:pPr>
            <w:pStyle w:val="8A01832C6B6E4E019CBBB9EC1DF87DAD"/>
          </w:pPr>
          <w:r>
            <w:t>HOURS</w:t>
          </w:r>
        </w:p>
      </w:docPartBody>
    </w:docPart>
    <w:docPart>
      <w:docPartPr>
        <w:name w:val="4BC30D9E54564D46B8792E8EC22B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2E51-32AE-47C9-ABEE-392894A4FA95}"/>
      </w:docPartPr>
      <w:docPartBody>
        <w:p w:rsidR="00D61064" w:rsidRDefault="005D6BA7" w:rsidP="005D6BA7">
          <w:pPr>
            <w:pStyle w:val="4BC30D9E54564D46B8792E8EC22BD19B"/>
          </w:pPr>
          <w:r>
            <w:t>RATE</w:t>
          </w:r>
        </w:p>
      </w:docPartBody>
    </w:docPart>
    <w:docPart>
      <w:docPartPr>
        <w:name w:val="925FA59E808048BAB80295F510AA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F9F3-CC82-4F6A-9A82-B6B6232695AA}"/>
      </w:docPartPr>
      <w:docPartBody>
        <w:p w:rsidR="00D61064" w:rsidRDefault="005D6BA7" w:rsidP="005D6BA7">
          <w:pPr>
            <w:pStyle w:val="925FA59E808048BAB80295F510AABADC"/>
          </w:pPr>
          <w:r>
            <w:t>AMOUNT</w:t>
          </w:r>
        </w:p>
      </w:docPartBody>
    </w:docPart>
    <w:docPart>
      <w:docPartPr>
        <w:name w:val="50710CD396684630B8AB404F7B1F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2A856-D235-423B-AD07-982EF3C90144}"/>
      </w:docPartPr>
      <w:docPartBody>
        <w:p w:rsidR="00000000" w:rsidRDefault="00274091" w:rsidP="00274091">
          <w:pPr>
            <w:pStyle w:val="50710CD396684630B8AB404F7B1FA693"/>
          </w:pPr>
          <w:r>
            <w:t>Company Name</w:t>
          </w:r>
        </w:p>
      </w:docPartBody>
    </w:docPart>
    <w:docPart>
      <w:docPartPr>
        <w:name w:val="6DEDE42634ED425B9EE288A12175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5E3B-E2DB-4113-B00A-DEE1FA91AEFF}"/>
      </w:docPartPr>
      <w:docPartBody>
        <w:p w:rsidR="00000000" w:rsidRDefault="00274091" w:rsidP="00274091">
          <w:pPr>
            <w:pStyle w:val="6DEDE42634ED425B9EE288A121754D53"/>
          </w:pPr>
          <w:r>
            <w:t>Street Address</w:t>
          </w:r>
        </w:p>
      </w:docPartBody>
    </w:docPart>
    <w:docPart>
      <w:docPartPr>
        <w:name w:val="9FF84B57568D40F1A3770C6BEA4AD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6B92B-0085-4BB7-84F3-F278E3208E43}"/>
      </w:docPartPr>
      <w:docPartBody>
        <w:p w:rsidR="00000000" w:rsidRDefault="00274091" w:rsidP="00274091">
          <w:pPr>
            <w:pStyle w:val="9FF84B57568D40F1A3770C6BEA4AD178"/>
          </w:pPr>
          <w:r>
            <w:t>Phone</w:t>
          </w:r>
        </w:p>
      </w:docPartBody>
    </w:docPart>
    <w:docPart>
      <w:docPartPr>
        <w:name w:val="FAC60304F7844808B54F0A68C180C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B472B-AC99-43EB-96EA-749FD2A546A0}"/>
      </w:docPartPr>
      <w:docPartBody>
        <w:p w:rsidR="00000000" w:rsidRDefault="00274091" w:rsidP="00274091">
          <w:pPr>
            <w:pStyle w:val="FAC60304F7844808B54F0A68C180CF50"/>
          </w:pPr>
          <w:r>
            <w:t>INVOICE</w:t>
          </w:r>
        </w:p>
      </w:docPartBody>
    </w:docPart>
    <w:docPart>
      <w:docPartPr>
        <w:name w:val="E6926BFC776C4A8CB053508A747C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C6771-F0F5-4367-82D2-C81882693E09}"/>
      </w:docPartPr>
      <w:docPartBody>
        <w:p w:rsidR="00000000" w:rsidRDefault="00274091" w:rsidP="00274091">
          <w:pPr>
            <w:pStyle w:val="E6926BFC776C4A8CB053508A747C2275"/>
          </w:pPr>
          <w:r w:rsidRPr="005A6D66">
            <w:t>Invoice #</w:t>
          </w:r>
        </w:p>
      </w:docPartBody>
    </w:docPart>
    <w:docPart>
      <w:docPartPr>
        <w:name w:val="6AF63D9E2D5C4FE2B6AA37032FB16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0A9F-F4CC-48BC-925D-AAE250F87CBD}"/>
      </w:docPartPr>
      <w:docPartBody>
        <w:p w:rsidR="00000000" w:rsidRDefault="00274091" w:rsidP="00274091">
          <w:pPr>
            <w:pStyle w:val="6AF63D9E2D5C4FE2B6AA37032FB16ED6"/>
          </w:pPr>
          <w:r w:rsidRPr="005A6D66">
            <w:t>Date:</w:t>
          </w:r>
        </w:p>
      </w:docPartBody>
    </w:docPart>
    <w:docPart>
      <w:docPartPr>
        <w:name w:val="F1E11601FA1B4F00BB2763E19ACA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0524-39FA-4F0B-A61A-A5BFD8A2DCE8}"/>
      </w:docPartPr>
      <w:docPartBody>
        <w:p w:rsidR="00000000" w:rsidRDefault="00274091" w:rsidP="00274091">
          <w:pPr>
            <w:pStyle w:val="F1E11601FA1B4F00BB2763E19ACA9D39"/>
          </w:pPr>
          <w:r w:rsidRPr="00580BA0">
            <w:t>TOTAL</w:t>
          </w:r>
        </w:p>
      </w:docPartBody>
    </w:docPart>
    <w:docPart>
      <w:docPartPr>
        <w:name w:val="EED642F53C3D463CA58A83EB333E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7411-E036-4C1E-9E97-8F5447C0691E}"/>
      </w:docPartPr>
      <w:docPartBody>
        <w:p w:rsidR="00000000" w:rsidRDefault="00274091" w:rsidP="00274091">
          <w:pPr>
            <w:pStyle w:val="EED642F53C3D463CA58A83EB333EBBAB"/>
          </w:pPr>
          <w:r w:rsidRPr="00580BA0"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66"/>
    <w:rsid w:val="00246F30"/>
    <w:rsid w:val="00274091"/>
    <w:rsid w:val="00454266"/>
    <w:rsid w:val="00491763"/>
    <w:rsid w:val="005D6BA7"/>
    <w:rsid w:val="005F4337"/>
    <w:rsid w:val="00933B47"/>
    <w:rsid w:val="00C50A31"/>
    <w:rsid w:val="00D61064"/>
    <w:rsid w:val="00E00421"/>
    <w:rsid w:val="00F6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9A1A6A89AC46A4A787C6C5709ACEBD">
    <w:name w:val="B29A1A6A89AC46A4A787C6C5709ACEBD"/>
  </w:style>
  <w:style w:type="paragraph" w:customStyle="1" w:styleId="50710CD396684630B8AB404F7B1FA693">
    <w:name w:val="50710CD396684630B8AB404F7B1FA693"/>
    <w:rsid w:val="00274091"/>
  </w:style>
  <w:style w:type="paragraph" w:customStyle="1" w:styleId="C385278CD9104B14BE618794C9A40ECC">
    <w:name w:val="C385278CD9104B14BE618794C9A40ECC"/>
  </w:style>
  <w:style w:type="paragraph" w:customStyle="1" w:styleId="6DEDE42634ED425B9EE288A121754D53">
    <w:name w:val="6DEDE42634ED425B9EE288A121754D53"/>
    <w:rsid w:val="00274091"/>
  </w:style>
  <w:style w:type="paragraph" w:customStyle="1" w:styleId="5B9D8A8A7255459AB1D553DFFC7B3383">
    <w:name w:val="5B9D8A8A7255459AB1D553DFFC7B3383"/>
  </w:style>
  <w:style w:type="paragraph" w:customStyle="1" w:styleId="9FF84B57568D40F1A3770C6BEA4AD178">
    <w:name w:val="9FF84B57568D40F1A3770C6BEA4AD178"/>
    <w:rsid w:val="00274091"/>
  </w:style>
  <w:style w:type="paragraph" w:customStyle="1" w:styleId="FAC60304F7844808B54F0A68C180CF50">
    <w:name w:val="FAC60304F7844808B54F0A68C180CF50"/>
    <w:rsid w:val="00274091"/>
  </w:style>
  <w:style w:type="paragraph" w:customStyle="1" w:styleId="E6926BFC776C4A8CB053508A747C2275">
    <w:name w:val="E6926BFC776C4A8CB053508A747C2275"/>
    <w:rsid w:val="00274091"/>
  </w:style>
  <w:style w:type="paragraph" w:customStyle="1" w:styleId="EF65E809EFE54D1DA23A8CDE1172816D">
    <w:name w:val="EF65E809EFE54D1DA23A8CDE1172816D"/>
  </w:style>
  <w:style w:type="paragraph" w:customStyle="1" w:styleId="D4DDB54713DF4BDDBEED01FD6D718A80">
    <w:name w:val="D4DDB54713DF4BDDBEED01FD6D718A80"/>
  </w:style>
  <w:style w:type="paragraph" w:customStyle="1" w:styleId="6AF63D9E2D5C4FE2B6AA37032FB16ED6">
    <w:name w:val="6AF63D9E2D5C4FE2B6AA37032FB16ED6"/>
    <w:rsid w:val="00274091"/>
  </w:style>
  <w:style w:type="paragraph" w:customStyle="1" w:styleId="DF6BAA4AF2F34615AB52916B07BF58BE">
    <w:name w:val="DF6BAA4AF2F34615AB52916B07BF58BE"/>
  </w:style>
  <w:style w:type="paragraph" w:customStyle="1" w:styleId="F1E11601FA1B4F00BB2763E19ACA9D39">
    <w:name w:val="F1E11601FA1B4F00BB2763E19ACA9D39"/>
    <w:rsid w:val="00274091"/>
  </w:style>
  <w:style w:type="paragraph" w:customStyle="1" w:styleId="6AFD518868E946189696467D9C7E062B">
    <w:name w:val="6AFD518868E946189696467D9C7E062B"/>
  </w:style>
  <w:style w:type="paragraph" w:customStyle="1" w:styleId="EED642F53C3D463CA58A83EB333EBBAB">
    <w:name w:val="EED642F53C3D463CA58A83EB333EBBAB"/>
    <w:rsid w:val="00274091"/>
  </w:style>
  <w:style w:type="paragraph" w:customStyle="1" w:styleId="A48E92291A68449F8501915654F2D5C5">
    <w:name w:val="A48E92291A68449F8501915654F2D5C5"/>
  </w:style>
  <w:style w:type="paragraph" w:customStyle="1" w:styleId="1979C71EEFC34CE6BD93A0E12E5592B0">
    <w:name w:val="1979C71EEFC34CE6BD93A0E12E5592B0"/>
  </w:style>
  <w:style w:type="paragraph" w:customStyle="1" w:styleId="EE418521D3114675A3D14C618C98E718">
    <w:name w:val="EE418521D3114675A3D14C618C98E718"/>
    <w:rsid w:val="005D6BA7"/>
  </w:style>
  <w:style w:type="paragraph" w:customStyle="1" w:styleId="8A01832C6B6E4E019CBBB9EC1DF87DAD">
    <w:name w:val="8A01832C6B6E4E019CBBB9EC1DF87DAD"/>
    <w:rsid w:val="005D6BA7"/>
  </w:style>
  <w:style w:type="paragraph" w:customStyle="1" w:styleId="4BC30D9E54564D46B8792E8EC22BD19B">
    <w:name w:val="4BC30D9E54564D46B8792E8EC22BD19B"/>
    <w:rsid w:val="005D6BA7"/>
  </w:style>
  <w:style w:type="paragraph" w:customStyle="1" w:styleId="925FA59E808048BAB80295F510AABADC">
    <w:name w:val="925FA59E808048BAB80295F510AABADC"/>
    <w:rsid w:val="005D6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3a8e72-5250-49f9-bbf3-0f37584bf4be">
      <UserInfo>
        <DisplayName>Shendon Ewans</DisplayName>
        <AccountId>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77CDE06423647AEC664A6427B0A02" ma:contentTypeVersion="10" ma:contentTypeDescription="Create a new document." ma:contentTypeScope="" ma:versionID="b0f2b018874f09fa0f209c86b8f1a9dd">
  <xsd:schema xmlns:xsd="http://www.w3.org/2001/XMLSchema" xmlns:xs="http://www.w3.org/2001/XMLSchema" xmlns:p="http://schemas.microsoft.com/office/2006/metadata/properties" xmlns:ns2="cbac38c3-c798-4d13-89fb-f62e76153d0f" xmlns:ns3="533a8e72-5250-49f9-bbf3-0f37584bf4be" targetNamespace="http://schemas.microsoft.com/office/2006/metadata/properties" ma:root="true" ma:fieldsID="537245949e97d263c22e79bc69e83c2e" ns2:_="" ns3:_="">
    <xsd:import namespace="cbac38c3-c798-4d13-89fb-f62e76153d0f"/>
    <xsd:import namespace="533a8e72-5250-49f9-bbf3-0f37584bf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c38c3-c798-4d13-89fb-f62e76153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a8e72-5250-49f9-bbf3-0f37584bf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5EB60-E399-4C6F-B01C-DFF756939A18}">
  <ds:schemaRefs>
    <ds:schemaRef ds:uri="http://schemas.microsoft.com/office/2006/metadata/properties"/>
    <ds:schemaRef ds:uri="http://schemas.microsoft.com/office/infopath/2007/PartnerControls"/>
    <ds:schemaRef ds:uri="533a8e72-5250-49f9-bbf3-0f37584bf4be"/>
  </ds:schemaRefs>
</ds:datastoreItem>
</file>

<file path=customXml/itemProps2.xml><?xml version="1.0" encoding="utf-8"?>
<ds:datastoreItem xmlns:ds="http://schemas.openxmlformats.org/officeDocument/2006/customXml" ds:itemID="{3555F62E-C5F2-429A-83FD-ECE1AC41F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c38c3-c798-4d13-89fb-f62e76153d0f"/>
    <ds:schemaRef ds:uri="533a8e72-5250-49f9-bbf3-0f37584bf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B3D762-4A1D-4CD5-B96D-6C3052422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rate.dotx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&lt;Your Full Name or Business Name&gt;</dc:subject>
  <dc:creator>Erica</dc:creator>
  <cp:lastModifiedBy>Shendon Ewans</cp:lastModifiedBy>
  <cp:revision>3</cp:revision>
  <cp:lastPrinted>2022-04-14T04:07:00Z</cp:lastPrinted>
  <dcterms:created xsi:type="dcterms:W3CDTF">2022-04-14T04:07:00Z</dcterms:created>
  <dcterms:modified xsi:type="dcterms:W3CDTF">2022-04-14T04:08:00Z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  <property fmtid="{D5CDD505-2E9C-101B-9397-08002B2CF9AE}" pid="3" name="ContentTypeId">
    <vt:lpwstr>0x01010091077CDE06423647AEC664A6427B0A02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